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17E9D" w14:textId="210960D7" w:rsidR="008E68B5" w:rsidRPr="00DB5D8A" w:rsidRDefault="00C02D07" w:rsidP="008E3569">
      <w:pPr>
        <w:pStyle w:val="BodyText"/>
        <w:spacing w:before="0" w:after="0" w:line="240" w:lineRule="auto"/>
        <w:rPr>
          <w:rFonts w:ascii="Calibri" w:hAnsi="Calibri"/>
          <w:color w:val="000000" w:themeColor="text1"/>
          <w:sz w:val="22"/>
        </w:rPr>
      </w:pPr>
      <w:r w:rsidRPr="00E26574">
        <w:rPr>
          <w:rFonts w:ascii="Calibri" w:hAnsi="Calibri"/>
          <w:noProof/>
          <w:color w:val="BF8F00" w:themeColor="accent4" w:themeShade="BF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3D99294" wp14:editId="317C5D39">
                <wp:simplePos x="0" y="0"/>
                <wp:positionH relativeFrom="margin">
                  <wp:posOffset>-137160</wp:posOffset>
                </wp:positionH>
                <wp:positionV relativeFrom="paragraph">
                  <wp:posOffset>28575</wp:posOffset>
                </wp:positionV>
                <wp:extent cx="5867400" cy="21336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133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A8430E" id="Rectangle 3" o:spid="_x0000_s1026" style="position:absolute;margin-left:-10.8pt;margin-top:2.25pt;width:462pt;height:168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" fillcolor="white [3201]" strokecolor="#2f5496 [2404]" strokeweight="2.25pt">
                <w10:wrap anchorx="margin"/>
              </v:rect>
            </w:pict>
          </mc:Fallback>
        </mc:AlternateContent>
      </w:r>
      <w:r w:rsidR="00821451" w:rsidRPr="00DB5D8A">
        <w:rPr>
          <w:rFonts w:ascii="Calibri" w:hAnsi="Calibri"/>
          <w:noProof/>
          <w:color w:val="000000" w:themeColor="text1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13A63A" wp14:editId="1251FF8D">
                <wp:simplePos x="0" y="0"/>
                <wp:positionH relativeFrom="leftMargin">
                  <wp:posOffset>409575</wp:posOffset>
                </wp:positionH>
                <wp:positionV relativeFrom="margin">
                  <wp:align>top</wp:align>
                </wp:positionV>
                <wp:extent cx="1005840" cy="706755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706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91BD3" w14:textId="3ACE6CE9" w:rsidR="00CF25B0" w:rsidRPr="00821451" w:rsidRDefault="00821451" w:rsidP="00821451">
                            <w:pPr>
                              <w:pStyle w:val="Title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</w:t>
                            </w:r>
                            <w:r w:rsidRPr="008E3569">
                              <w:rPr>
                                <w:color w:val="0070C0"/>
                                <w:sz w:val="56"/>
                              </w:rPr>
                              <w:t xml:space="preserve"> </w:t>
                            </w:r>
                            <w:r w:rsidRPr="008E3569">
                              <w:rPr>
                                <w:color w:val="2F5496" w:themeColor="accent1" w:themeShade="BF"/>
                                <w:sz w:val="56"/>
                              </w:rPr>
                              <w:t>MH</w:t>
                            </w:r>
                            <w:r w:rsidR="00D8420F">
                              <w:rPr>
                                <w:color w:val="2F5496" w:themeColor="accent1" w:themeShade="BF"/>
                                <w:sz w:val="56"/>
                              </w:rPr>
                              <w:t>AROC</w:t>
                            </w:r>
                            <w:r w:rsidR="008E3569" w:rsidRPr="008E3569">
                              <w:rPr>
                                <w:color w:val="2F5496" w:themeColor="accent1" w:themeShade="BF"/>
                                <w:sz w:val="56"/>
                              </w:rPr>
                              <w:t xml:space="preserve"> Peer Academy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3A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32.25pt;margin-top:0;width:79.2pt;height:556.5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" filled="f" stroked="f" strokeweight=".5pt">
                <v:textbox style="layout-flow:vertical;mso-layout-flow-alt:bottom-to-top;mso-fit-shape-to-text:t" inset="0,14.4pt,18pt">
                  <w:txbxContent>
                    <w:p w14:paraId="24791BD3" w14:textId="3ACE6CE9" w:rsidR="00CF25B0" w:rsidRPr="00821451" w:rsidRDefault="00821451" w:rsidP="00821451">
                      <w:pPr>
                        <w:pStyle w:val="Title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  </w:t>
                      </w:r>
                      <w:r w:rsidRPr="008E3569">
                        <w:rPr>
                          <w:color w:val="0070C0"/>
                          <w:sz w:val="56"/>
                        </w:rPr>
                        <w:t xml:space="preserve"> </w:t>
                      </w:r>
                      <w:r w:rsidRPr="008E3569">
                        <w:rPr>
                          <w:color w:val="2F5496" w:themeColor="accent1" w:themeShade="BF"/>
                          <w:sz w:val="56"/>
                        </w:rPr>
                        <w:t>MH</w:t>
                      </w:r>
                      <w:r w:rsidR="00D8420F">
                        <w:rPr>
                          <w:color w:val="2F5496" w:themeColor="accent1" w:themeShade="BF"/>
                          <w:sz w:val="56"/>
                        </w:rPr>
                        <w:t>AROC</w:t>
                      </w:r>
                      <w:r w:rsidR="008E3569" w:rsidRPr="008E3569">
                        <w:rPr>
                          <w:color w:val="2F5496" w:themeColor="accent1" w:themeShade="BF"/>
                          <w:sz w:val="56"/>
                        </w:rPr>
                        <w:t xml:space="preserve"> Peer Academy Registration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5F5E494" w14:textId="561D0EB2" w:rsidR="00C02D07" w:rsidRDefault="00C02D07" w:rsidP="00C02D07">
      <w:pPr>
        <w:pStyle w:val="BodyText"/>
        <w:spacing w:before="0" w:after="0" w:line="360" w:lineRule="auto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Name (First and Last):</w:t>
      </w:r>
      <w:r>
        <w:rPr>
          <w:rFonts w:ascii="Calibri" w:hAnsi="Calibri"/>
          <w:b/>
          <w:color w:val="auto"/>
        </w:rPr>
        <w:tab/>
      </w:r>
      <w:r>
        <w:rPr>
          <w:rFonts w:ascii="Calibri" w:hAnsi="Calibri"/>
          <w:b/>
          <w:color w:val="auto"/>
        </w:rPr>
        <w:tab/>
      </w:r>
      <w:r>
        <w:rPr>
          <w:rFonts w:ascii="Calibri" w:hAnsi="Calibri"/>
          <w:b/>
          <w:color w:val="auto"/>
        </w:rPr>
        <w:tab/>
        <w:t>Agency and Role/Position [If Applicable]:</w:t>
      </w:r>
      <w:bookmarkStart w:id="0" w:name="_GoBack"/>
      <w:bookmarkEnd w:id="0"/>
    </w:p>
    <w:p w14:paraId="0BC62033" w14:textId="21320B50" w:rsidR="00C02D07" w:rsidRPr="00C02D07" w:rsidRDefault="00C02D07" w:rsidP="00C02D07">
      <w:pPr>
        <w:pStyle w:val="BodyText"/>
        <w:spacing w:before="0" w:after="0" w:line="360" w:lineRule="auto"/>
        <w:rPr>
          <w:rFonts w:ascii="Calibri" w:hAnsi="Calibri"/>
          <w:b/>
          <w:color w:val="8EAADB" w:themeColor="accent1" w:themeTint="99"/>
        </w:rPr>
      </w:pPr>
      <w:r w:rsidRPr="00C02D07">
        <w:rPr>
          <w:rFonts w:ascii="Calibri" w:hAnsi="Calibri"/>
          <w:b/>
          <w:color w:val="8EAADB" w:themeColor="accent1" w:themeTint="99"/>
        </w:rPr>
        <w:t>________________________________________________________________________________________</w:t>
      </w:r>
    </w:p>
    <w:p w14:paraId="15500EFB" w14:textId="3E6752D6" w:rsidR="00C02D07" w:rsidRDefault="00C02D07" w:rsidP="00C02D07">
      <w:pPr>
        <w:pStyle w:val="BodyText"/>
        <w:spacing w:before="0" w:after="0" w:line="360" w:lineRule="auto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 xml:space="preserve">Phone: </w:t>
      </w:r>
      <w:r>
        <w:rPr>
          <w:rFonts w:ascii="Calibri" w:hAnsi="Calibri"/>
          <w:b/>
          <w:color w:val="auto"/>
        </w:rPr>
        <w:tab/>
      </w:r>
      <w:r>
        <w:rPr>
          <w:rFonts w:ascii="Calibri" w:hAnsi="Calibri"/>
          <w:b/>
          <w:color w:val="auto"/>
        </w:rPr>
        <w:tab/>
      </w:r>
      <w:r>
        <w:rPr>
          <w:rFonts w:ascii="Calibri" w:hAnsi="Calibri"/>
          <w:b/>
          <w:color w:val="auto"/>
        </w:rPr>
        <w:tab/>
      </w:r>
      <w:r>
        <w:rPr>
          <w:rFonts w:ascii="Calibri" w:hAnsi="Calibri"/>
          <w:b/>
          <w:color w:val="auto"/>
        </w:rPr>
        <w:tab/>
      </w:r>
      <w:r>
        <w:rPr>
          <w:rFonts w:ascii="Calibri" w:hAnsi="Calibri"/>
          <w:b/>
          <w:color w:val="auto"/>
        </w:rPr>
        <w:tab/>
        <w:t>E-mail:</w:t>
      </w:r>
    </w:p>
    <w:p w14:paraId="55301428" w14:textId="7A758C47" w:rsidR="00C02D07" w:rsidRPr="00C02D07" w:rsidRDefault="00C02D07" w:rsidP="00C02D07">
      <w:pPr>
        <w:pStyle w:val="BodyText"/>
        <w:spacing w:before="0" w:after="0" w:line="360" w:lineRule="auto"/>
        <w:rPr>
          <w:rFonts w:ascii="Calibri" w:hAnsi="Calibri"/>
          <w:b/>
          <w:color w:val="8EAADB" w:themeColor="accent1" w:themeTint="99"/>
        </w:rPr>
      </w:pPr>
      <w:r w:rsidRPr="00C02D07">
        <w:rPr>
          <w:rFonts w:ascii="Calibri" w:hAnsi="Calibri"/>
          <w:b/>
          <w:color w:val="8EAADB" w:themeColor="accent1" w:themeTint="99"/>
        </w:rPr>
        <w:t>________________________________________________________________________________________</w:t>
      </w:r>
    </w:p>
    <w:p w14:paraId="5DDFAD1F" w14:textId="65C13E74" w:rsidR="008156CA" w:rsidRPr="008E3569" w:rsidRDefault="008E3569" w:rsidP="00C02D07">
      <w:pPr>
        <w:pStyle w:val="BodyText"/>
        <w:spacing w:before="0" w:after="0" w:line="360" w:lineRule="auto"/>
        <w:rPr>
          <w:rFonts w:ascii="Calibri" w:hAnsi="Calibri"/>
          <w:b/>
          <w:color w:val="auto"/>
        </w:rPr>
      </w:pPr>
      <w:r w:rsidRPr="008E3569">
        <w:rPr>
          <w:rFonts w:ascii="Calibri" w:hAnsi="Calibri"/>
          <w:b/>
          <w:color w:val="auto"/>
        </w:rPr>
        <w:t>Address:</w:t>
      </w:r>
    </w:p>
    <w:p w14:paraId="09A68A9C" w14:textId="59DDA2A4" w:rsidR="008E3569" w:rsidRPr="008E3569" w:rsidRDefault="008E3569" w:rsidP="00C02D07">
      <w:pPr>
        <w:pStyle w:val="BodyText"/>
        <w:spacing w:before="0" w:after="0" w:line="360" w:lineRule="auto"/>
        <w:rPr>
          <w:rFonts w:ascii="Calibri" w:hAnsi="Calibri"/>
          <w:color w:val="8EAADB" w:themeColor="accent1" w:themeTint="99"/>
          <w:sz w:val="22"/>
        </w:rPr>
      </w:pPr>
      <w:r w:rsidRPr="008E3569">
        <w:rPr>
          <w:rFonts w:ascii="Calibri" w:hAnsi="Calibri"/>
          <w:color w:val="8EAADB" w:themeColor="accent1" w:themeTint="99"/>
          <w:sz w:val="22"/>
        </w:rPr>
        <w:t>________________________________________________________________________________</w:t>
      </w:r>
    </w:p>
    <w:p w14:paraId="78B20034" w14:textId="1F44502B" w:rsidR="008E3569" w:rsidRPr="008E3569" w:rsidRDefault="008E3569" w:rsidP="00C02D07">
      <w:pPr>
        <w:pStyle w:val="BodyText"/>
        <w:spacing w:before="0" w:after="0" w:line="360" w:lineRule="auto"/>
        <w:rPr>
          <w:rFonts w:ascii="Calibri" w:hAnsi="Calibri"/>
          <w:b/>
          <w:color w:val="auto"/>
        </w:rPr>
      </w:pPr>
      <w:r w:rsidRPr="008E3569">
        <w:rPr>
          <w:rFonts w:ascii="Calibri" w:hAnsi="Calibri"/>
          <w:b/>
          <w:color w:val="auto"/>
        </w:rPr>
        <w:t>Emergency Contact</w:t>
      </w:r>
      <w:r w:rsidR="00C02D07">
        <w:rPr>
          <w:rFonts w:ascii="Calibri" w:hAnsi="Calibri"/>
          <w:b/>
          <w:color w:val="auto"/>
        </w:rPr>
        <w:t xml:space="preserve"> - </w:t>
      </w:r>
      <w:r w:rsidRPr="008E3569">
        <w:rPr>
          <w:rFonts w:ascii="Calibri" w:hAnsi="Calibri"/>
          <w:b/>
          <w:color w:val="auto"/>
        </w:rPr>
        <w:t>Name (First and Last)</w:t>
      </w:r>
      <w:r w:rsidR="00C02D07">
        <w:rPr>
          <w:rFonts w:ascii="Calibri" w:hAnsi="Calibri"/>
          <w:b/>
          <w:color w:val="auto"/>
        </w:rPr>
        <w:t>:</w:t>
      </w:r>
      <w:r w:rsidRPr="008E3569">
        <w:rPr>
          <w:rFonts w:ascii="Calibri" w:hAnsi="Calibri"/>
          <w:b/>
          <w:color w:val="auto"/>
        </w:rPr>
        <w:t xml:space="preserve"> </w:t>
      </w:r>
      <w:r w:rsidRPr="008E3569">
        <w:rPr>
          <w:rFonts w:ascii="Calibri" w:hAnsi="Calibri"/>
          <w:b/>
          <w:color w:val="auto"/>
        </w:rPr>
        <w:tab/>
      </w:r>
      <w:r w:rsidRPr="008E3569">
        <w:rPr>
          <w:rFonts w:ascii="Calibri" w:hAnsi="Calibri"/>
          <w:b/>
          <w:color w:val="auto"/>
        </w:rPr>
        <w:tab/>
      </w:r>
      <w:r w:rsidR="00C02D07">
        <w:rPr>
          <w:rFonts w:ascii="Calibri" w:hAnsi="Calibri"/>
          <w:b/>
          <w:color w:val="auto"/>
        </w:rPr>
        <w:t>Phone:</w:t>
      </w:r>
    </w:p>
    <w:p w14:paraId="04C6505E" w14:textId="146A7B12" w:rsidR="008E3569" w:rsidRPr="008E3569" w:rsidRDefault="008E3569" w:rsidP="00C02D07">
      <w:pPr>
        <w:pStyle w:val="BodyText"/>
        <w:spacing w:before="0" w:after="0" w:line="360" w:lineRule="auto"/>
        <w:rPr>
          <w:rFonts w:ascii="Calibri" w:hAnsi="Calibri"/>
          <w:color w:val="8EAADB" w:themeColor="accent1" w:themeTint="99"/>
          <w:sz w:val="22"/>
        </w:rPr>
      </w:pPr>
      <w:r w:rsidRPr="008E3569">
        <w:rPr>
          <w:rFonts w:ascii="Calibri" w:hAnsi="Calibri"/>
          <w:color w:val="8EAADB" w:themeColor="accent1" w:themeTint="99"/>
          <w:sz w:val="22"/>
        </w:rPr>
        <w:t>________________________________________________________________________________</w:t>
      </w:r>
    </w:p>
    <w:p w14:paraId="490163B3" w14:textId="630215DA" w:rsidR="008E3569" w:rsidRDefault="008E3569" w:rsidP="00D26080">
      <w:pPr>
        <w:pStyle w:val="BodyText"/>
        <w:spacing w:before="80" w:after="0" w:line="240" w:lineRule="auto"/>
        <w:rPr>
          <w:rFonts w:ascii="Calibri" w:hAnsi="Calibri"/>
          <w:color w:val="000000" w:themeColor="text1"/>
          <w:sz w:val="22"/>
        </w:rPr>
      </w:pPr>
    </w:p>
    <w:p w14:paraId="690175C5" w14:textId="35D0196F" w:rsidR="00CF25B0" w:rsidRPr="008156CA" w:rsidRDefault="005252E7" w:rsidP="00D26080">
      <w:pPr>
        <w:pStyle w:val="BodyText"/>
        <w:spacing w:before="80" w:after="0" w:line="240" w:lineRule="auto"/>
        <w:rPr>
          <w:rFonts w:ascii="Calibri" w:hAnsi="Calibri"/>
          <w:color w:val="000000" w:themeColor="text1"/>
        </w:rPr>
      </w:pPr>
      <w:r w:rsidRPr="008156CA">
        <w:rPr>
          <w:rFonts w:ascii="Calibri" w:hAnsi="Calibri"/>
          <w:color w:val="000000" w:themeColor="text1"/>
          <w:sz w:val="22"/>
        </w:rPr>
        <w:t xml:space="preserve">Are you </w:t>
      </w:r>
      <w:r w:rsidR="00C02D07">
        <w:rPr>
          <w:rFonts w:ascii="Calibri" w:hAnsi="Calibri"/>
          <w:color w:val="000000" w:themeColor="text1"/>
          <w:sz w:val="22"/>
        </w:rPr>
        <w:t>attending the Peer Academy</w:t>
      </w:r>
      <w:r w:rsidRPr="008156CA">
        <w:rPr>
          <w:rFonts w:ascii="Calibri" w:hAnsi="Calibri"/>
          <w:color w:val="000000" w:themeColor="text1"/>
          <w:sz w:val="22"/>
        </w:rPr>
        <w:t xml:space="preserve"> to work toward </w:t>
      </w:r>
      <w:r w:rsidR="00C02D07">
        <w:rPr>
          <w:rFonts w:ascii="Calibri" w:hAnsi="Calibri"/>
          <w:color w:val="000000" w:themeColor="text1"/>
          <w:sz w:val="22"/>
        </w:rPr>
        <w:t xml:space="preserve">becoming a </w:t>
      </w:r>
      <w:r w:rsidRPr="008156CA">
        <w:rPr>
          <w:rFonts w:ascii="Calibri" w:hAnsi="Calibri"/>
          <w:color w:val="000000" w:themeColor="text1"/>
          <w:sz w:val="22"/>
        </w:rPr>
        <w:t>New York Certified Peer Specialist</w:t>
      </w:r>
      <w:r w:rsidR="00A52742" w:rsidRPr="008156CA">
        <w:rPr>
          <w:rFonts w:ascii="Calibri" w:hAnsi="Calibri"/>
          <w:color w:val="000000" w:themeColor="text1"/>
          <w:sz w:val="22"/>
        </w:rPr>
        <w:t xml:space="preserve"> (NYCPS)</w:t>
      </w:r>
      <w:r w:rsidR="00C02D07">
        <w:rPr>
          <w:rFonts w:ascii="Calibri" w:hAnsi="Calibri"/>
          <w:color w:val="000000" w:themeColor="text1"/>
          <w:sz w:val="22"/>
        </w:rPr>
        <w:t>?</w:t>
      </w:r>
    </w:p>
    <w:tbl>
      <w:tblPr>
        <w:tblStyle w:val="LayoutTable"/>
        <w:tblpPr w:leftFromText="180" w:rightFromText="180" w:vertAnchor="text" w:horzAnchor="page" w:tblpX="3001" w:tblpY="49"/>
        <w:tblW w:w="4049" w:type="pct"/>
        <w:tblLook w:val="04A0" w:firstRow="1" w:lastRow="0" w:firstColumn="1" w:lastColumn="0" w:noHBand="0" w:noVBand="1"/>
        <w:tblDescription w:val="Survey"/>
      </w:tblPr>
      <w:tblGrid>
        <w:gridCol w:w="508"/>
        <w:gridCol w:w="1801"/>
        <w:gridCol w:w="652"/>
        <w:gridCol w:w="1803"/>
        <w:gridCol w:w="652"/>
        <w:gridCol w:w="1872"/>
      </w:tblGrid>
      <w:tr w:rsidR="00D26080" w:rsidRPr="000D4328" w14:paraId="3B1CC29B" w14:textId="77777777" w:rsidTr="00D26080">
        <w:trPr>
          <w:trHeight w:val="280"/>
        </w:trPr>
        <w:sdt>
          <w:sdtPr>
            <w:rPr>
              <w:rFonts w:ascii="Calibri" w:hAnsi="Calibri"/>
              <w:color w:val="BF8F00" w:themeColor="accent4" w:themeShade="BF"/>
            </w:rPr>
            <w:id w:val="180673426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49" w:type="pct"/>
              </w:tcPr>
              <w:p w14:paraId="780FFBE7" w14:textId="77777777" w:rsidR="00D26080" w:rsidRPr="000D4328" w:rsidRDefault="00D26080" w:rsidP="00D26080">
                <w:pPr>
                  <w:pStyle w:val="Checkbox"/>
                  <w:ind w:left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236" w:type="pct"/>
          </w:tcPr>
          <w:p w14:paraId="183FB7FE" w14:textId="77777777" w:rsidR="00D26080" w:rsidRPr="000D4328" w:rsidRDefault="00D26080" w:rsidP="00D26080">
            <w:pPr>
              <w:keepNext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Yes</w:t>
            </w:r>
            <w:r w:rsidR="00872157">
              <w:rPr>
                <w:rFonts w:ascii="Calibri" w:hAnsi="Calibri"/>
              </w:rPr>
              <w:t>, full certification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5975758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47" w:type="pct"/>
              </w:tcPr>
              <w:p w14:paraId="5F82547A" w14:textId="77777777" w:rsidR="00D26080" w:rsidRPr="000D4328" w:rsidRDefault="008E68B5" w:rsidP="00D26080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237" w:type="pct"/>
          </w:tcPr>
          <w:p w14:paraId="25EFB7EB" w14:textId="1A176B90" w:rsidR="00D26080" w:rsidRPr="000D4328" w:rsidRDefault="00872157" w:rsidP="00D26080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Yes, provisional certification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35601315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47" w:type="pct"/>
              </w:tcPr>
              <w:p w14:paraId="786F85EA" w14:textId="77777777" w:rsidR="00D26080" w:rsidRPr="000D4328" w:rsidRDefault="00D26080" w:rsidP="00D26080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285" w:type="pct"/>
          </w:tcPr>
          <w:p w14:paraId="69715026" w14:textId="77777777" w:rsidR="00D26080" w:rsidRPr="000D4328" w:rsidRDefault="00872157" w:rsidP="00D26080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No/</w:t>
            </w:r>
            <w:r w:rsidR="00D26080" w:rsidRPr="000D4328">
              <w:rPr>
                <w:rFonts w:ascii="Calibri" w:hAnsi="Calibri"/>
              </w:rPr>
              <w:t>I’</w:t>
            </w:r>
            <w:r w:rsidR="00D26080">
              <w:rPr>
                <w:rFonts w:ascii="Calibri" w:hAnsi="Calibri"/>
              </w:rPr>
              <w:t xml:space="preserve">m not sure </w:t>
            </w:r>
          </w:p>
        </w:tc>
      </w:tr>
    </w:tbl>
    <w:p w14:paraId="5962975D" w14:textId="77777777" w:rsidR="00D26080" w:rsidRDefault="00D26080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  <w:sz w:val="22"/>
        </w:rPr>
      </w:pPr>
    </w:p>
    <w:p w14:paraId="3655A992" w14:textId="24016B11" w:rsidR="00D26080" w:rsidRDefault="00D26080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  <w:sz w:val="22"/>
        </w:rPr>
      </w:pPr>
    </w:p>
    <w:p w14:paraId="3EA81CF5" w14:textId="77298DA9" w:rsidR="007C3B3F" w:rsidRPr="007C3B3F" w:rsidRDefault="007C3B3F" w:rsidP="007C3B3F">
      <w:pPr>
        <w:spacing w:after="0" w:line="240" w:lineRule="auto"/>
      </w:pPr>
    </w:p>
    <w:tbl>
      <w:tblPr>
        <w:tblStyle w:val="LayoutTable"/>
        <w:tblpPr w:leftFromText="180" w:rightFromText="180" w:vertAnchor="text" w:horzAnchor="margin" w:tblpXSpec="right" w:tblpY="184"/>
        <w:tblW w:w="1123" w:type="pct"/>
        <w:tblLook w:val="04A0" w:firstRow="1" w:lastRow="0" w:firstColumn="1" w:lastColumn="0" w:noHBand="0" w:noVBand="1"/>
        <w:tblDescription w:val="Survey"/>
      </w:tblPr>
      <w:tblGrid>
        <w:gridCol w:w="467"/>
        <w:gridCol w:w="564"/>
        <w:gridCol w:w="467"/>
        <w:gridCol w:w="523"/>
      </w:tblGrid>
      <w:tr w:rsidR="007C3B3F" w:rsidRPr="000D4328" w14:paraId="2B44A2DE" w14:textId="77777777" w:rsidTr="007C3B3F">
        <w:trPr>
          <w:trHeight w:val="240"/>
        </w:trPr>
        <w:sdt>
          <w:sdtPr>
            <w:rPr>
              <w:rFonts w:ascii="Calibri" w:hAnsi="Calibri"/>
              <w:color w:val="BF8F00" w:themeColor="accent4" w:themeShade="BF"/>
            </w:rPr>
            <w:id w:val="110146463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55" w:type="pct"/>
              </w:tcPr>
              <w:p w14:paraId="526BA610" w14:textId="77777777" w:rsidR="007C3B3F" w:rsidRPr="000D4328" w:rsidRDefault="007C3B3F" w:rsidP="007C3B3F">
                <w:pPr>
                  <w:pStyle w:val="Checkbox"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395" w:type="pct"/>
          </w:tcPr>
          <w:p w14:paraId="06CEA376" w14:textId="77777777" w:rsidR="007C3B3F" w:rsidRPr="000D4328" w:rsidRDefault="007C3B3F" w:rsidP="007C3B3F">
            <w:pPr>
              <w:keepNext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Yes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158835138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55" w:type="pct"/>
              </w:tcPr>
              <w:p w14:paraId="40618BB5" w14:textId="77777777" w:rsidR="007C3B3F" w:rsidRPr="000D4328" w:rsidRDefault="007C3B3F" w:rsidP="007C3B3F">
                <w:pPr>
                  <w:pStyle w:val="Checkbox"/>
                  <w:keepNext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294" w:type="pct"/>
          </w:tcPr>
          <w:p w14:paraId="79396E2D" w14:textId="77777777" w:rsidR="007C3B3F" w:rsidRPr="000D4328" w:rsidRDefault="007C3B3F" w:rsidP="007C3B3F">
            <w:pPr>
              <w:keepNext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No</w:t>
            </w:r>
          </w:p>
        </w:tc>
      </w:tr>
    </w:tbl>
    <w:p w14:paraId="0328F57F" w14:textId="6848D378" w:rsidR="007C3B3F" w:rsidRDefault="007C3B3F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  <w:color w:val="000000" w:themeColor="text1"/>
          <w:sz w:val="22"/>
        </w:rPr>
      </w:pPr>
    </w:p>
    <w:p w14:paraId="555EAA41" w14:textId="70AFCF47" w:rsidR="00CF25B0" w:rsidRPr="008156CA" w:rsidRDefault="00D26080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  <w:color w:val="000000" w:themeColor="text1"/>
          <w:sz w:val="22"/>
        </w:rPr>
      </w:pPr>
      <w:r w:rsidRPr="008156CA">
        <w:rPr>
          <w:rFonts w:ascii="Calibri" w:hAnsi="Calibri"/>
          <w:b w:val="0"/>
          <w:i w:val="0"/>
          <w:color w:val="000000" w:themeColor="text1"/>
          <w:sz w:val="22"/>
        </w:rPr>
        <w:t xml:space="preserve">Have </w:t>
      </w:r>
      <w:r w:rsidR="005252E7" w:rsidRPr="008156CA">
        <w:rPr>
          <w:rFonts w:ascii="Calibri" w:hAnsi="Calibri"/>
          <w:b w:val="0"/>
          <w:i w:val="0"/>
          <w:color w:val="000000" w:themeColor="text1"/>
          <w:sz w:val="22"/>
        </w:rPr>
        <w:t xml:space="preserve">you ever used the Academy of Peer Services </w:t>
      </w:r>
      <w:r w:rsidR="00C02D07">
        <w:rPr>
          <w:rFonts w:ascii="Calibri" w:hAnsi="Calibri"/>
          <w:b w:val="0"/>
          <w:i w:val="0"/>
          <w:color w:val="000000" w:themeColor="text1"/>
          <w:sz w:val="22"/>
        </w:rPr>
        <w:t>web</w:t>
      </w:r>
      <w:r w:rsidR="005252E7" w:rsidRPr="008156CA">
        <w:rPr>
          <w:rFonts w:ascii="Calibri" w:hAnsi="Calibri"/>
          <w:b w:val="0"/>
          <w:i w:val="0"/>
          <w:color w:val="000000" w:themeColor="text1"/>
          <w:sz w:val="22"/>
        </w:rPr>
        <w:t>site before?</w:t>
      </w:r>
    </w:p>
    <w:p w14:paraId="2BB66465" w14:textId="46094F57" w:rsidR="005252E7" w:rsidRPr="008E68B5" w:rsidRDefault="005252E7" w:rsidP="00D26080">
      <w:pPr>
        <w:spacing w:after="0" w:line="240" w:lineRule="auto"/>
        <w:rPr>
          <w:rFonts w:ascii="Calibri" w:hAnsi="Calibri"/>
          <w:i/>
        </w:rPr>
      </w:pPr>
      <w:r w:rsidRPr="008E68B5">
        <w:rPr>
          <w:rFonts w:ascii="Calibri" w:hAnsi="Calibri"/>
          <w:i/>
        </w:rPr>
        <w:t>If yes, do you remember which courses you took, and/or how many you completed?</w:t>
      </w:r>
    </w:p>
    <w:p w14:paraId="0F364CF0" w14:textId="25135E0B" w:rsidR="005252E7" w:rsidRPr="000D4328" w:rsidRDefault="005252E7" w:rsidP="00D26080">
      <w:pPr>
        <w:spacing w:line="240" w:lineRule="auto"/>
        <w:rPr>
          <w:rFonts w:ascii="Calibri" w:hAnsi="Calibri"/>
        </w:rPr>
      </w:pPr>
      <w:r w:rsidRPr="000D4328">
        <w:rPr>
          <w:rFonts w:ascii="Calibri" w:hAnsi="Calibri"/>
        </w:rPr>
        <w:t>__________________________________________________________________________________________</w:t>
      </w:r>
    </w:p>
    <w:tbl>
      <w:tblPr>
        <w:tblStyle w:val="LayoutTable"/>
        <w:tblpPr w:leftFromText="180" w:rightFromText="180" w:vertAnchor="text" w:horzAnchor="margin" w:tblpXSpec="right" w:tblpY="280"/>
        <w:tblW w:w="1201" w:type="pct"/>
        <w:tblLook w:val="04A0" w:firstRow="1" w:lastRow="0" w:firstColumn="1" w:lastColumn="0" w:noHBand="0" w:noVBand="1"/>
        <w:tblDescription w:val="Survey"/>
      </w:tblPr>
      <w:tblGrid>
        <w:gridCol w:w="493"/>
        <w:gridCol w:w="605"/>
        <w:gridCol w:w="491"/>
        <w:gridCol w:w="573"/>
      </w:tblGrid>
      <w:tr w:rsidR="00A52742" w:rsidRPr="000D4328" w14:paraId="070BD768" w14:textId="77777777" w:rsidTr="00A52742">
        <w:trPr>
          <w:trHeight w:val="110"/>
        </w:trPr>
        <w:sdt>
          <w:sdtPr>
            <w:rPr>
              <w:rFonts w:ascii="Calibri" w:hAnsi="Calibri"/>
              <w:color w:val="BF8F00" w:themeColor="accent4" w:themeShade="BF"/>
            </w:rPr>
            <w:id w:val="-28296420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40" w:type="pct"/>
              </w:tcPr>
              <w:p w14:paraId="31324949" w14:textId="77777777" w:rsidR="00A52742" w:rsidRPr="000D4328" w:rsidRDefault="00A52742" w:rsidP="00A52742">
                <w:pPr>
                  <w:pStyle w:val="Checkbox"/>
                  <w:spacing w:after="32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399" w:type="pct"/>
          </w:tcPr>
          <w:p w14:paraId="713254E7" w14:textId="77777777" w:rsidR="00A52742" w:rsidRPr="000D4328" w:rsidRDefault="00A52742" w:rsidP="00A52742">
            <w:pPr>
              <w:keepNext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Yes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206929570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6" w:type="pct"/>
              </w:tcPr>
              <w:p w14:paraId="32F00486" w14:textId="77777777" w:rsidR="00A52742" w:rsidRPr="000D4328" w:rsidRDefault="00E26574" w:rsidP="00A52742">
                <w:pPr>
                  <w:pStyle w:val="Checkbox"/>
                  <w:keepNext/>
                  <w:spacing w:after="32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325" w:type="pct"/>
          </w:tcPr>
          <w:p w14:paraId="3CEA6405" w14:textId="27322957" w:rsidR="00A52742" w:rsidRPr="000D4328" w:rsidRDefault="00A52742" w:rsidP="00A52742">
            <w:pPr>
              <w:keepNext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No</w:t>
            </w:r>
          </w:p>
        </w:tc>
      </w:tr>
    </w:tbl>
    <w:p w14:paraId="6C535E1C" w14:textId="250D0107" w:rsidR="008E68B5" w:rsidRDefault="008E68B5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</w:rPr>
      </w:pPr>
    </w:p>
    <w:p w14:paraId="554E5441" w14:textId="3DCDC6E8" w:rsidR="005252E7" w:rsidRPr="008156CA" w:rsidRDefault="005252E7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  <w:color w:val="000000" w:themeColor="text1"/>
        </w:rPr>
      </w:pPr>
      <w:r w:rsidRPr="008156CA">
        <w:rPr>
          <w:rFonts w:ascii="Calibri" w:hAnsi="Calibri"/>
          <w:b w:val="0"/>
          <w:i w:val="0"/>
          <w:color w:val="000000" w:themeColor="text1"/>
        </w:rPr>
        <w:t xml:space="preserve">Have you worked or volunteered as </w:t>
      </w:r>
      <w:r w:rsidR="00A52742" w:rsidRPr="008156CA">
        <w:rPr>
          <w:rFonts w:ascii="Calibri" w:hAnsi="Calibri"/>
          <w:b w:val="0"/>
          <w:i w:val="0"/>
          <w:color w:val="000000" w:themeColor="text1"/>
        </w:rPr>
        <w:t>a peer support specialist</w:t>
      </w:r>
      <w:r w:rsidRPr="008156CA">
        <w:rPr>
          <w:rFonts w:ascii="Calibri" w:hAnsi="Calibri"/>
          <w:b w:val="0"/>
          <w:i w:val="0"/>
          <w:color w:val="000000" w:themeColor="text1"/>
        </w:rPr>
        <w:t xml:space="preserve">? </w:t>
      </w:r>
    </w:p>
    <w:p w14:paraId="390313A9" w14:textId="38BD9B38" w:rsidR="005252E7" w:rsidRPr="008E68B5" w:rsidRDefault="005252E7" w:rsidP="00D26080">
      <w:pPr>
        <w:spacing w:after="0" w:line="240" w:lineRule="auto"/>
        <w:rPr>
          <w:rFonts w:ascii="Calibri" w:hAnsi="Calibri"/>
          <w:i/>
        </w:rPr>
      </w:pPr>
      <w:r w:rsidRPr="008E68B5">
        <w:rPr>
          <w:rFonts w:ascii="Calibri" w:hAnsi="Calibri"/>
          <w:i/>
        </w:rPr>
        <w:t xml:space="preserve">If yes, please describe </w:t>
      </w:r>
      <w:r w:rsidR="00C02D07">
        <w:rPr>
          <w:rFonts w:ascii="Calibri" w:hAnsi="Calibri"/>
          <w:i/>
        </w:rPr>
        <w:t>this experience briefly</w:t>
      </w:r>
    </w:p>
    <w:p w14:paraId="46161043" w14:textId="4774236E" w:rsidR="00CF25B0" w:rsidRDefault="005252E7" w:rsidP="00D26080">
      <w:pPr>
        <w:spacing w:after="0" w:line="240" w:lineRule="auto"/>
        <w:rPr>
          <w:rFonts w:ascii="Calibri" w:hAnsi="Calibri"/>
        </w:rPr>
      </w:pPr>
      <w:r w:rsidRPr="000D4328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</w:t>
      </w:r>
    </w:p>
    <w:p w14:paraId="4D8010B2" w14:textId="10BF1B74" w:rsidR="008E3569" w:rsidRDefault="008E3569" w:rsidP="00D26080">
      <w:pPr>
        <w:spacing w:after="0" w:line="240" w:lineRule="auto"/>
        <w:rPr>
          <w:rFonts w:ascii="Calibri" w:hAnsi="Calibri"/>
        </w:rPr>
      </w:pPr>
    </w:p>
    <w:p w14:paraId="1A4ACFC8" w14:textId="2D5DC295" w:rsidR="008E68B5" w:rsidRDefault="008E68B5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</w:rPr>
      </w:pPr>
    </w:p>
    <w:p w14:paraId="4311E607" w14:textId="2891B09E" w:rsidR="005252E7" w:rsidRPr="008156CA" w:rsidRDefault="005252E7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color w:val="000000" w:themeColor="text1"/>
        </w:rPr>
      </w:pPr>
      <w:r w:rsidRPr="008156CA">
        <w:rPr>
          <w:rFonts w:ascii="Calibri" w:hAnsi="Calibri"/>
          <w:b w:val="0"/>
          <w:i w:val="0"/>
          <w:color w:val="000000" w:themeColor="text1"/>
        </w:rPr>
        <w:t xml:space="preserve">At </w:t>
      </w:r>
      <w:r w:rsidR="008E3569">
        <w:rPr>
          <w:rFonts w:ascii="Calibri" w:hAnsi="Calibri"/>
          <w:b w:val="0"/>
          <w:i w:val="0"/>
          <w:color w:val="000000" w:themeColor="text1"/>
        </w:rPr>
        <w:t>the Peer Academy</w:t>
      </w:r>
      <w:r w:rsidR="008E68B5" w:rsidRPr="008156CA">
        <w:rPr>
          <w:rFonts w:ascii="Calibri" w:hAnsi="Calibri"/>
          <w:b w:val="0"/>
          <w:i w:val="0"/>
          <w:color w:val="000000" w:themeColor="text1"/>
        </w:rPr>
        <w:t>,</w:t>
      </w:r>
      <w:r w:rsidRPr="008156CA">
        <w:rPr>
          <w:rFonts w:ascii="Calibri" w:hAnsi="Calibri"/>
          <w:b w:val="0"/>
          <w:i w:val="0"/>
          <w:color w:val="000000" w:themeColor="text1"/>
        </w:rPr>
        <w:t xml:space="preserve"> I am interested in…</w:t>
      </w:r>
      <w:r w:rsidRPr="008156CA">
        <w:rPr>
          <w:rFonts w:ascii="Calibri" w:hAnsi="Calibri"/>
          <w:b w:val="0"/>
          <w:color w:val="000000" w:themeColor="text1"/>
        </w:rPr>
        <w:t xml:space="preserve"> [</w:t>
      </w:r>
      <w:r w:rsidR="00714E0D" w:rsidRPr="008156CA">
        <w:rPr>
          <w:rFonts w:ascii="Calibri" w:hAnsi="Calibri"/>
          <w:b w:val="0"/>
          <w:color w:val="000000" w:themeColor="text1"/>
        </w:rPr>
        <w:t>Check</w:t>
      </w:r>
      <w:r w:rsidRPr="008156CA">
        <w:rPr>
          <w:rFonts w:ascii="Calibri" w:hAnsi="Calibri"/>
          <w:b w:val="0"/>
          <w:color w:val="000000" w:themeColor="text1"/>
        </w:rPr>
        <w:t xml:space="preserve"> all that apply]:</w:t>
      </w:r>
    </w:p>
    <w:tbl>
      <w:tblPr>
        <w:tblStyle w:val="SurveyTable"/>
        <w:tblW w:w="4978" w:type="pct"/>
        <w:tblLook w:val="04A0" w:firstRow="1" w:lastRow="0" w:firstColumn="1" w:lastColumn="0" w:noHBand="0" w:noVBand="1"/>
        <w:tblDescription w:val="Survey"/>
      </w:tblPr>
      <w:tblGrid>
        <w:gridCol w:w="447"/>
        <w:gridCol w:w="2512"/>
        <w:gridCol w:w="446"/>
        <w:gridCol w:w="2509"/>
        <w:gridCol w:w="446"/>
        <w:gridCol w:w="2600"/>
      </w:tblGrid>
      <w:tr w:rsidR="00026E5D" w:rsidRPr="000D4328" w14:paraId="5AE51E1E" w14:textId="07ADA7E1" w:rsidTr="006C7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sdt>
          <w:sdtPr>
            <w:rPr>
              <w:rFonts w:ascii="Calibri" w:hAnsi="Calibri"/>
              <w:color w:val="BF8F00" w:themeColor="accent4" w:themeShade="BF"/>
            </w:rPr>
            <w:id w:val="71870887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49" w:type="pct"/>
              </w:tcPr>
              <w:p w14:paraId="20B26121" w14:textId="77777777" w:rsidR="00026E5D" w:rsidRPr="000D4328" w:rsidRDefault="00026E5D" w:rsidP="00D26080">
                <w:pPr>
                  <w:pStyle w:val="Checkbox"/>
                  <w:spacing w:after="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402" w:type="pct"/>
          </w:tcPr>
          <w:p w14:paraId="7644E682" w14:textId="4DB9F245" w:rsidR="00026E5D" w:rsidRPr="000D4328" w:rsidRDefault="00026E5D" w:rsidP="00D26080">
            <w:pPr>
              <w:keepNext/>
              <w:spacing w:after="0"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Learning new peer support skills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818184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49" w:type="pct"/>
              </w:tcPr>
              <w:p w14:paraId="4C4BF9EB" w14:textId="77777777" w:rsidR="00026E5D" w:rsidRPr="000D4328" w:rsidRDefault="00026E5D" w:rsidP="00D26080">
                <w:pPr>
                  <w:pStyle w:val="Checkbox"/>
                  <w:keepNext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400" w:type="pct"/>
          </w:tcPr>
          <w:p w14:paraId="19BF8D68" w14:textId="519B82E7" w:rsidR="00026E5D" w:rsidRPr="000D4328" w:rsidRDefault="00026E5D" w:rsidP="00D26080">
            <w:pPr>
              <w:keepNext/>
              <w:spacing w:after="0"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Technical help with Academy of Peer Services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-24202895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49" w:type="pct"/>
              </w:tcPr>
              <w:p w14:paraId="64A08ADF" w14:textId="77777777" w:rsidR="00026E5D" w:rsidRPr="000D4328" w:rsidRDefault="00026E5D" w:rsidP="00D26080">
                <w:pPr>
                  <w:pStyle w:val="Checkbox"/>
                  <w:keepNext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451" w:type="pct"/>
          </w:tcPr>
          <w:p w14:paraId="7DFC80C6" w14:textId="23124058" w:rsidR="00026E5D" w:rsidRPr="000D4328" w:rsidRDefault="00026E5D" w:rsidP="00D26080">
            <w:pPr>
              <w:keepNext/>
              <w:spacing w:after="0"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Assistance with completing NYCPS application</w:t>
            </w:r>
          </w:p>
        </w:tc>
      </w:tr>
      <w:tr w:rsidR="00026E5D" w:rsidRPr="000D4328" w14:paraId="393449C7" w14:textId="30CDCC4E" w:rsidTr="006C76A2">
        <w:trPr>
          <w:trHeight w:val="262"/>
        </w:trPr>
        <w:sdt>
          <w:sdtPr>
            <w:rPr>
              <w:rFonts w:ascii="Calibri" w:hAnsi="Calibri"/>
              <w:color w:val="BF8F00" w:themeColor="accent4" w:themeShade="BF"/>
            </w:rPr>
            <w:id w:val="-50228163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49" w:type="pct"/>
              </w:tcPr>
              <w:p w14:paraId="22C15E36" w14:textId="77777777" w:rsidR="00026E5D" w:rsidRPr="000D4328" w:rsidRDefault="00026E5D" w:rsidP="00D26080">
                <w:pPr>
                  <w:pStyle w:val="Checkbox"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402" w:type="pct"/>
          </w:tcPr>
          <w:p w14:paraId="6F47F403" w14:textId="6C6E2BD9" w:rsidR="00026E5D" w:rsidRPr="000D4328" w:rsidRDefault="00026E5D" w:rsidP="008E68B5">
            <w:pPr>
              <w:keepNext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</w:t>
            </w:r>
            <w:r w:rsidRPr="000D4328">
              <w:rPr>
                <w:rFonts w:ascii="Calibri" w:hAnsi="Calibri"/>
              </w:rPr>
              <w:t xml:space="preserve"> to prepare for </w:t>
            </w:r>
            <w:r>
              <w:rPr>
                <w:rFonts w:ascii="Calibri" w:hAnsi="Calibri"/>
              </w:rPr>
              <w:t>certification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129255329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49" w:type="pct"/>
              </w:tcPr>
              <w:p w14:paraId="36691259" w14:textId="77777777" w:rsidR="00026E5D" w:rsidRPr="000D4328" w:rsidRDefault="00026E5D" w:rsidP="00D26080">
                <w:pPr>
                  <w:pStyle w:val="Checkbox"/>
                  <w:keepNext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400" w:type="pct"/>
          </w:tcPr>
          <w:p w14:paraId="77F1B286" w14:textId="7B632B4E" w:rsidR="00026E5D" w:rsidRPr="000D4328" w:rsidRDefault="00026E5D" w:rsidP="00D26080">
            <w:pPr>
              <w:keepNext/>
              <w:spacing w:after="0"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A community to discuss peer support work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-48308990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49" w:type="pct"/>
              </w:tcPr>
              <w:p w14:paraId="0E5AC8DA" w14:textId="77777777" w:rsidR="00026E5D" w:rsidRPr="000D4328" w:rsidRDefault="00026E5D" w:rsidP="00D26080">
                <w:pPr>
                  <w:pStyle w:val="Checkbox"/>
                  <w:keepNext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451" w:type="pct"/>
          </w:tcPr>
          <w:p w14:paraId="4BD80493" w14:textId="736B5825" w:rsidR="00026E5D" w:rsidRPr="000D4328" w:rsidRDefault="00026E5D" w:rsidP="00D26080">
            <w:pPr>
              <w:keepNext/>
              <w:spacing w:after="0"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Finding peer support volunteer and work opportunities</w:t>
            </w:r>
          </w:p>
        </w:tc>
      </w:tr>
    </w:tbl>
    <w:p w14:paraId="65868BA5" w14:textId="32AACEE4" w:rsidR="008E68B5" w:rsidRDefault="008E68B5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</w:rPr>
      </w:pPr>
    </w:p>
    <w:p w14:paraId="4126C38E" w14:textId="6009BE29" w:rsidR="008E3569" w:rsidRDefault="006C76A2" w:rsidP="008E3569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  <w:color w:val="000000" w:themeColor="text1"/>
          <w:sz w:val="22"/>
        </w:rPr>
      </w:pPr>
      <w:r>
        <w:rPr>
          <w:rFonts w:ascii="Calibri" w:hAnsi="Calibri"/>
          <w:b w:val="0"/>
          <w:i w:val="0"/>
          <w:color w:val="000000" w:themeColor="text1"/>
          <w:sz w:val="22"/>
        </w:rPr>
        <w:t>Is there anything else</w:t>
      </w:r>
      <w:r w:rsidR="008E3569">
        <w:rPr>
          <w:rFonts w:ascii="Calibri" w:hAnsi="Calibri"/>
          <w:b w:val="0"/>
          <w:i w:val="0"/>
          <w:color w:val="000000" w:themeColor="text1"/>
          <w:sz w:val="22"/>
        </w:rPr>
        <w:t xml:space="preserve"> you</w:t>
      </w:r>
      <w:r>
        <w:rPr>
          <w:rFonts w:ascii="Calibri" w:hAnsi="Calibri"/>
          <w:b w:val="0"/>
          <w:i w:val="0"/>
          <w:color w:val="000000" w:themeColor="text1"/>
          <w:sz w:val="22"/>
        </w:rPr>
        <w:t xml:space="preserve"> are</w:t>
      </w:r>
      <w:r w:rsidR="008E3569">
        <w:rPr>
          <w:rFonts w:ascii="Calibri" w:hAnsi="Calibri"/>
          <w:b w:val="0"/>
          <w:i w:val="0"/>
          <w:color w:val="000000" w:themeColor="text1"/>
          <w:sz w:val="22"/>
        </w:rPr>
        <w:t xml:space="preserve"> hoping to get from your experience with the Peer Academy?</w:t>
      </w:r>
    </w:p>
    <w:p w14:paraId="0728F967" w14:textId="1E26B682" w:rsidR="008E3569" w:rsidRPr="007C3B3F" w:rsidRDefault="008E3569" w:rsidP="008E3569">
      <w:pPr>
        <w:spacing w:after="0" w:line="240" w:lineRule="auto"/>
      </w:pPr>
    </w:p>
    <w:p w14:paraId="49F49D97" w14:textId="4DCB794A" w:rsidR="008E3569" w:rsidRPr="000D4328" w:rsidRDefault="00795FED" w:rsidP="008E3569">
      <w:pPr>
        <w:spacing w:after="0" w:line="240" w:lineRule="auto"/>
        <w:rPr>
          <w:rFonts w:ascii="Calibri" w:hAnsi="Calibri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5B9C0AD" wp14:editId="154113FE">
            <wp:simplePos x="0" y="0"/>
            <wp:positionH relativeFrom="margin">
              <wp:posOffset>-1234440</wp:posOffset>
            </wp:positionH>
            <wp:positionV relativeFrom="paragraph">
              <wp:posOffset>419735</wp:posOffset>
            </wp:positionV>
            <wp:extent cx="1209675" cy="710565"/>
            <wp:effectExtent l="1905" t="0" r="0" b="0"/>
            <wp:wrapThrough wrapText="bothSides">
              <wp:wrapPolygon edited="0">
                <wp:start x="21566" y="-58"/>
                <wp:lineTo x="476" y="-58"/>
                <wp:lineTo x="476" y="20789"/>
                <wp:lineTo x="21566" y="20789"/>
                <wp:lineTo x="21566" y="-5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96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5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81793" w14:textId="6701DEC1" w:rsidR="008E68B5" w:rsidRDefault="008E68B5" w:rsidP="004F1148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</w:rPr>
      </w:pPr>
    </w:p>
    <w:p w14:paraId="2FF91E3D" w14:textId="72CCAA85" w:rsidR="004F1148" w:rsidRDefault="004F1148" w:rsidP="004F1148">
      <w:pPr>
        <w:spacing w:after="0" w:line="240" w:lineRule="auto"/>
        <w:rPr>
          <w:rFonts w:ascii="Calibri" w:hAnsi="Calibri" w:cs="Calibri"/>
          <w:b/>
          <w:color w:val="000000" w:themeColor="text1"/>
          <w:sz w:val="22"/>
        </w:rPr>
      </w:pPr>
      <w:r w:rsidRPr="00E26574">
        <w:rPr>
          <w:rFonts w:ascii="Calibri" w:hAnsi="Calibri"/>
          <w:noProof/>
          <w:color w:val="BF8F00" w:themeColor="accent4" w:themeShade="BF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05B8AC" wp14:editId="64F8AF54">
                <wp:simplePos x="0" y="0"/>
                <wp:positionH relativeFrom="margin">
                  <wp:posOffset>-70485</wp:posOffset>
                </wp:positionH>
                <wp:positionV relativeFrom="paragraph">
                  <wp:posOffset>35560</wp:posOffset>
                </wp:positionV>
                <wp:extent cx="5857875" cy="11049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693F6E" id="Rectangle 4" o:spid="_x0000_s1026" style="position:absolute;margin-left:-5.55pt;margin-top:2.8pt;width:461.25pt;height:8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" fillcolor="#d9e2f3 [660]" strokecolor="#2f5496 [2404]" strokeweight="2.25pt">
                <w10:wrap anchorx="margin"/>
              </v:rect>
            </w:pict>
          </mc:Fallback>
        </mc:AlternateContent>
      </w:r>
    </w:p>
    <w:p w14:paraId="305D52D4" w14:textId="77777777" w:rsidR="00795FED" w:rsidRDefault="006C76A2" w:rsidP="00795FE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4"/>
        </w:rPr>
      </w:pPr>
      <w:r w:rsidRPr="00795FED">
        <w:rPr>
          <w:rFonts w:ascii="Calibri" w:hAnsi="Calibri" w:cs="Calibri"/>
          <w:b/>
          <w:color w:val="000000" w:themeColor="text1"/>
          <w:sz w:val="24"/>
        </w:rPr>
        <w:t xml:space="preserve">Please send your completed registration via e-mail to Kirsten at </w:t>
      </w:r>
      <w:hyperlink r:id="rId11" w:history="1">
        <w:r w:rsidRPr="00795FED">
          <w:rPr>
            <w:rStyle w:val="Hyperlink"/>
            <w:rFonts w:ascii="Calibri" w:hAnsi="Calibri" w:cs="Calibri"/>
            <w:b/>
            <w:color w:val="4472C4" w:themeColor="accent1"/>
            <w:sz w:val="24"/>
          </w:rPr>
          <w:t>kmuckstadt@mharochester.org</w:t>
        </w:r>
      </w:hyperlink>
      <w:r w:rsidRPr="00795FED">
        <w:rPr>
          <w:rFonts w:ascii="Calibri" w:hAnsi="Calibri" w:cs="Calibri"/>
          <w:b/>
          <w:color w:val="000000" w:themeColor="text1"/>
          <w:sz w:val="24"/>
        </w:rPr>
        <w:t>, or send</w:t>
      </w:r>
      <w:r w:rsidR="004F1148" w:rsidRPr="00795FED">
        <w:rPr>
          <w:rFonts w:ascii="Calibri" w:hAnsi="Calibri" w:cs="Calibri"/>
          <w:b/>
          <w:color w:val="000000" w:themeColor="text1"/>
          <w:sz w:val="24"/>
        </w:rPr>
        <w:t>/</w:t>
      </w:r>
      <w:r w:rsidRPr="00795FED">
        <w:rPr>
          <w:rFonts w:ascii="Calibri" w:hAnsi="Calibri" w:cs="Calibri"/>
          <w:b/>
          <w:color w:val="000000" w:themeColor="text1"/>
          <w:sz w:val="24"/>
        </w:rPr>
        <w:t xml:space="preserve">bring your completed registration to </w:t>
      </w:r>
    </w:p>
    <w:p w14:paraId="250E3D99" w14:textId="77777777" w:rsidR="00795FED" w:rsidRDefault="004F1148" w:rsidP="00795FE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4"/>
        </w:rPr>
      </w:pPr>
      <w:r w:rsidRPr="00795FED">
        <w:rPr>
          <w:rFonts w:ascii="Calibri" w:hAnsi="Calibri" w:cs="Calibri"/>
          <w:b/>
          <w:color w:val="000000" w:themeColor="text1"/>
          <w:sz w:val="24"/>
        </w:rPr>
        <w:t xml:space="preserve">MHA </w:t>
      </w:r>
      <w:r w:rsidR="006C76A2" w:rsidRPr="00795FED">
        <w:rPr>
          <w:rFonts w:ascii="Calibri" w:hAnsi="Calibri" w:cs="Calibri"/>
          <w:b/>
          <w:color w:val="000000" w:themeColor="text1"/>
          <w:sz w:val="24"/>
        </w:rPr>
        <w:t>Life Skills Services at 344 N. Goodman St. Rochester, NY 14607</w:t>
      </w:r>
      <w:r w:rsidRPr="00795FED">
        <w:rPr>
          <w:rFonts w:ascii="Calibri" w:hAnsi="Calibri" w:cs="Calibri"/>
          <w:b/>
          <w:color w:val="000000" w:themeColor="text1"/>
          <w:sz w:val="24"/>
        </w:rPr>
        <w:t xml:space="preserve">. </w:t>
      </w:r>
    </w:p>
    <w:p w14:paraId="43D12CBD" w14:textId="073F5E38" w:rsidR="006C76A2" w:rsidRPr="00795FED" w:rsidRDefault="004F1148" w:rsidP="00795FED">
      <w:pPr>
        <w:spacing w:after="0" w:line="276" w:lineRule="auto"/>
        <w:jc w:val="center"/>
        <w:rPr>
          <w:sz w:val="22"/>
        </w:rPr>
      </w:pPr>
      <w:r w:rsidRPr="00795FED">
        <w:rPr>
          <w:rFonts w:ascii="Calibri" w:hAnsi="Calibri" w:cs="Calibri"/>
          <w:b/>
          <w:color w:val="000000" w:themeColor="text1"/>
          <w:sz w:val="24"/>
        </w:rPr>
        <w:t>Please call (585) 224-2005 with any questions.</w:t>
      </w:r>
    </w:p>
    <w:sectPr w:rsidR="006C76A2" w:rsidRPr="00795FED">
      <w:footerReference w:type="default" r:id="rId12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E890A" w14:textId="77777777" w:rsidR="00A168BC" w:rsidRDefault="00A168BC">
      <w:pPr>
        <w:spacing w:after="0" w:line="240" w:lineRule="auto"/>
      </w:pPr>
      <w:r>
        <w:separator/>
      </w:r>
    </w:p>
  </w:endnote>
  <w:endnote w:type="continuationSeparator" w:id="0">
    <w:p w14:paraId="70A35D31" w14:textId="77777777" w:rsidR="00A168BC" w:rsidRDefault="00A1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9345A" w14:textId="77777777" w:rsidR="00CF25B0" w:rsidRDefault="0083668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F8811" wp14:editId="6303D116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CF25B0" w14:paraId="5CFC2CF8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4472C4" w:themeColor="accent1"/>
                                </w:tcBorders>
                              </w:tcPr>
                              <w:p w14:paraId="30959A18" w14:textId="77777777" w:rsidR="00CF25B0" w:rsidRDefault="007C3B3F" w:rsidP="008E68B5">
                                <w:pPr>
                                  <w:pStyle w:val="Footer"/>
                                </w:pPr>
                                <w:r>
                                  <w:t>Academy of Peer Services Registration – February 2019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4472C4" w:themeColor="accent1"/>
                                </w:tcBorders>
                              </w:tcPr>
                              <w:p w14:paraId="764555DE" w14:textId="0D1BB71D" w:rsidR="00CF25B0" w:rsidRDefault="0083668A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D8420F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15601BB" w14:textId="77777777" w:rsidR="00CF25B0" w:rsidRDefault="00CF25B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F881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CF25B0" w14:paraId="5CFC2CF8" w14:textId="77777777">
                      <w:tc>
                        <w:tcPr>
                          <w:tcW w:w="4355" w:type="pct"/>
                          <w:tcBorders>
                            <w:top w:val="single" w:sz="2" w:space="0" w:color="4472C4" w:themeColor="accent1"/>
                          </w:tcBorders>
                        </w:tcPr>
                        <w:p w14:paraId="30959A18" w14:textId="77777777" w:rsidR="00CF25B0" w:rsidRDefault="007C3B3F" w:rsidP="008E68B5">
                          <w:pPr>
                            <w:pStyle w:val="Footer"/>
                          </w:pPr>
                          <w:r>
                            <w:t>Academy of Peer Services Registration – February 2019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4472C4" w:themeColor="accent1"/>
                          </w:tcBorders>
                        </w:tcPr>
                        <w:p w14:paraId="764555DE" w14:textId="0D1BB71D" w:rsidR="00CF25B0" w:rsidRDefault="0083668A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420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15601BB" w14:textId="77777777" w:rsidR="00CF25B0" w:rsidRDefault="00CF25B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21C61" w14:textId="77777777" w:rsidR="00A168BC" w:rsidRDefault="00A168BC">
      <w:pPr>
        <w:spacing w:after="0" w:line="240" w:lineRule="auto"/>
      </w:pPr>
      <w:r>
        <w:separator/>
      </w:r>
    </w:p>
  </w:footnote>
  <w:footnote w:type="continuationSeparator" w:id="0">
    <w:p w14:paraId="5118986D" w14:textId="77777777" w:rsidR="00A168BC" w:rsidRDefault="00A1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F13A6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19.8pt;height:70.3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35EA4"/>
    <w:multiLevelType w:val="hybridMultilevel"/>
    <w:tmpl w:val="D818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5399570B"/>
    <w:multiLevelType w:val="multilevel"/>
    <w:tmpl w:val="FE6AD4D6"/>
    <w:numStyleLink w:val="Survey"/>
  </w:abstractNum>
  <w:abstractNum w:abstractNumId="7" w15:restartNumberingAfterBreak="0">
    <w:nsid w:val="5D8460BC"/>
    <w:multiLevelType w:val="multilevel"/>
    <w:tmpl w:val="FE6AD4D6"/>
    <w:numStyleLink w:val="Survey"/>
  </w:abstractNum>
  <w:abstractNum w:abstractNumId="8" w15:restartNumberingAfterBreak="0">
    <w:nsid w:val="7203369B"/>
    <w:multiLevelType w:val="multilevel"/>
    <w:tmpl w:val="FE6AD4D6"/>
    <w:numStyleLink w:val="Survey"/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E7"/>
    <w:rsid w:val="00026E5D"/>
    <w:rsid w:val="000D4328"/>
    <w:rsid w:val="00307A12"/>
    <w:rsid w:val="004F1148"/>
    <w:rsid w:val="005252E7"/>
    <w:rsid w:val="00550EEB"/>
    <w:rsid w:val="00677945"/>
    <w:rsid w:val="006C76A2"/>
    <w:rsid w:val="00714E0D"/>
    <w:rsid w:val="007857B1"/>
    <w:rsid w:val="00795FED"/>
    <w:rsid w:val="007C3B3F"/>
    <w:rsid w:val="008076C8"/>
    <w:rsid w:val="008156CA"/>
    <w:rsid w:val="00821451"/>
    <w:rsid w:val="0083668A"/>
    <w:rsid w:val="00872157"/>
    <w:rsid w:val="008E3569"/>
    <w:rsid w:val="008E68B5"/>
    <w:rsid w:val="00907E59"/>
    <w:rsid w:val="00A168BC"/>
    <w:rsid w:val="00A52742"/>
    <w:rsid w:val="00AA5815"/>
    <w:rsid w:val="00AD72F8"/>
    <w:rsid w:val="00AE0200"/>
    <w:rsid w:val="00C02D07"/>
    <w:rsid w:val="00CF25B0"/>
    <w:rsid w:val="00D108AD"/>
    <w:rsid w:val="00D26080"/>
    <w:rsid w:val="00D8420F"/>
    <w:rsid w:val="00DB5D8A"/>
    <w:rsid w:val="00E26574"/>
    <w:rsid w:val="00F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A7A8C"/>
  <w15:chartTrackingRefBased/>
  <w15:docId w15:val="{8B9D87EE-D6CA-4D52-B5D2-A03F8C6F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4546A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4472C4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4472C4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4472C4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4472C4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V w:val="single" w:sz="4" w:space="0" w:color="ACB9CA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472C4" w:themeFill="accent1"/>
      </w:tcPr>
    </w:tblStylePr>
    <w:tblStylePr w:type="lastRow">
      <w:rPr>
        <w:rFonts w:asciiTheme="majorHAnsi" w:hAnsiTheme="majorHAnsi"/>
        <w:b/>
        <w:caps/>
        <w:smallCaps w:val="0"/>
        <w:color w:val="4472C4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4472C4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4472C4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4472C4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ACB9CA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6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uckstadt@mharocheste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ckstadt\AppData\Roaming\Microsoft\Templates\Customer%20satisfaction%20survey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7737E-E507-4FC6-BB80-714587A3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design).dotx</Template>
  <TotalTime>0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Muckstadt</dc:creator>
  <cp:keywords/>
  <dc:description/>
  <cp:lastModifiedBy>Chacku Mathai</cp:lastModifiedBy>
  <cp:revision>2</cp:revision>
  <cp:lastPrinted>2019-01-11T15:18:00Z</cp:lastPrinted>
  <dcterms:created xsi:type="dcterms:W3CDTF">2019-01-11T21:56:00Z</dcterms:created>
  <dcterms:modified xsi:type="dcterms:W3CDTF">2019-01-11T21:56:00Z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